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E" w:rsidRPr="009C136E" w:rsidRDefault="009C136E" w:rsidP="009C136E">
      <w:pPr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C136E" w:rsidRPr="009C136E" w:rsidRDefault="009C136E" w:rsidP="009C136E">
      <w:pPr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C136E">
        <w:rPr>
          <w:rFonts w:ascii="Times New Roman" w:hAnsi="Times New Roman" w:cs="Times New Roman"/>
          <w:b/>
          <w:i/>
          <w:sz w:val="32"/>
          <w:szCs w:val="32"/>
          <w:u w:val="single"/>
        </w:rPr>
        <w:t>Akce v Železnohorském regionu v měsíci prosinci 2014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9C136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>28. 11.2014 - 5. 12. 2014</w:t>
      </w:r>
      <w:r w:rsidRPr="009C136E">
        <w:rPr>
          <w:rFonts w:ascii="Times New Roman" w:hAnsi="Times New Roman" w:cs="Times New Roman"/>
          <w:sz w:val="20"/>
          <w:szCs w:val="20"/>
        </w:rPr>
        <w:t xml:space="preserve"> – </w:t>
      </w:r>
      <w:r w:rsidRPr="009C136E">
        <w:rPr>
          <w:rFonts w:ascii="Times New Roman" w:hAnsi="Times New Roman" w:cs="Times New Roman"/>
          <w:i/>
          <w:sz w:val="20"/>
          <w:szCs w:val="20"/>
        </w:rPr>
        <w:t>ZMĚNY V KRAJINĚ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>Místo konání: ZŠ, Nasavrky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 xml:space="preserve">ZŠ Nasavrky pořádá výstavu starých a nových fotografií Nasavrk a okolí. Slavnostní vernisáž se uskuteční 27.11. v 16:00 hodin. Výstava bude otevřena do 5.12. v prostorách ZŠ </w:t>
      </w: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>30. 11.2014 - 28. 12. 2014</w:t>
      </w:r>
      <w:r w:rsidRPr="009C136E">
        <w:rPr>
          <w:rFonts w:ascii="Times New Roman" w:hAnsi="Times New Roman" w:cs="Times New Roman"/>
          <w:sz w:val="20"/>
          <w:szCs w:val="20"/>
        </w:rPr>
        <w:t xml:space="preserve"> – </w:t>
      </w:r>
      <w:r w:rsidRPr="009C136E">
        <w:rPr>
          <w:rFonts w:ascii="Times New Roman" w:hAnsi="Times New Roman" w:cs="Times New Roman"/>
          <w:i/>
          <w:sz w:val="20"/>
          <w:szCs w:val="20"/>
        </w:rPr>
        <w:t>ADVENTNÍ VÝSTAVA OBRAZŮ TOMÁŠE JANSY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>Místo konání: Zámek, Nasavrky</w:t>
      </w: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>30. 11.2014 - 7. 12. 2014</w:t>
      </w:r>
      <w:r w:rsidRPr="009C136E">
        <w:rPr>
          <w:rFonts w:ascii="Times New Roman" w:hAnsi="Times New Roman" w:cs="Times New Roman"/>
          <w:sz w:val="20"/>
          <w:szCs w:val="20"/>
        </w:rPr>
        <w:t xml:space="preserve"> – </w:t>
      </w:r>
      <w:r w:rsidRPr="009C136E">
        <w:rPr>
          <w:rFonts w:ascii="Times New Roman" w:hAnsi="Times New Roman" w:cs="Times New Roman"/>
          <w:i/>
          <w:sz w:val="20"/>
          <w:szCs w:val="20"/>
        </w:rPr>
        <w:t>PRODEJNÍ VÝSTAVA OBRAZŮ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>Místo konání: Křižovatka za Synagogou, Heřmanův Městec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Výstava Jaroslavy Tomiškové.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1. 12. 2014 od 19.00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ŽALMAN A SPOL.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Občanská záložna, Přelouč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Koncert folkové legendy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2. 12. 2014 od 14.00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VARIACE Z KORÁLKŮ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Kavárnička pro seniory DPS, 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Do Kavárničky přijde paní Radana Ždímalová vyrábět spolu se seniory výrobky z korálků.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>2. 12.2014 - 3. 12. 2014</w:t>
      </w:r>
      <w:r w:rsidRPr="009C136E">
        <w:rPr>
          <w:rFonts w:ascii="Times New Roman" w:hAnsi="Times New Roman" w:cs="Times New Roman"/>
          <w:sz w:val="20"/>
          <w:szCs w:val="20"/>
        </w:rPr>
        <w:t xml:space="preserve"> 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JARMARK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>Místo konání: MŠ Jonášova, Heřmanův Městec</w:t>
      </w: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3. 12. 2014 od 17.00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ADVENTNÍ KONCERT ŽÁKŮ ZUŠ PŘELOUČ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Občanská záložna, Přelouč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3. 12. 2014 od 18.00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ADVENTNÍ ZPÍVÁNÍ S KŮROVCI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Městská galerie, Třemošnice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  <w:shd w:val="clear" w:color="auto" w:fill="FFFFFF"/>
        </w:rPr>
        <w:t>Město Třemošnice vás zve na předvánoční koncert skupiny Kůrovci z Běstviny. Přijďte se adventně naladit.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4. 12. 2014 od 19.00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VSTUPTE! DIVADELNÍ PŘEDSTAVENÍ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Občanská záložna, Přelouč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Hrají: L. Mrkvička, P. Nárožný, J. Čenský, L. Švormová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4. 12. 2014 od 15.00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AKADEMIE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Sokolovna, Heřmanův Městec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Pořádá dům dětí a mládeže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5. 12. 2014 od 20.00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MIKULÁŠSKÝ TANEČEK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CLUB U JÁJI, Klešice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K tanci a poslechu hraje „Veřejný Bigbít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4. 12. 2014 od 14.00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PROCHÁZKA S HŮLKAMI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Vlakové nádraží, Heřmanův Městec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Pořádá klub APŽ. Projdeme se s hůlkami i bez nich….na Barborku. Natrháme si větvičky „barborky“ do vázy.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5. 12. 2014 od 17.00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MIKULÁŠ S ČERTEM V KINĚ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Kino, Heřmanův Městec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Před promítáním  pásma zimních a vánočních pohádek navštíví děti v kině Mikuláš s čertem a všem hodným dětem přinese sladkou odměnu.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5. 12. 2014 od 16.00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MIKULÁŠSKÁ NADÍLKA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Cukrárna - terasa, Třemošnice </w:t>
      </w:r>
    </w:p>
    <w:p w:rsidR="009C136E" w:rsidRPr="009C136E" w:rsidRDefault="009C136E" w:rsidP="009C136E">
      <w:pPr>
        <w:pStyle w:val="Default"/>
        <w:rPr>
          <w:color w:val="003399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Třemánek zve nejmenší děti na Mikulášskou nadílku</w:t>
      </w:r>
      <w:r w:rsidRPr="009C136E">
        <w:rPr>
          <w:color w:val="003399"/>
          <w:sz w:val="20"/>
          <w:szCs w:val="20"/>
          <w:shd w:val="clear" w:color="auto" w:fill="FFFFFF"/>
        </w:rPr>
        <w:t>.</w:t>
      </w:r>
    </w:p>
    <w:p w:rsidR="009C136E" w:rsidRPr="009C136E" w:rsidRDefault="009C136E" w:rsidP="009C136E">
      <w:pPr>
        <w:pStyle w:val="Default"/>
        <w:rPr>
          <w:color w:val="003399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6. 12. 2014 od 15.00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ROZSVÍCENÍ VÁNOČNÍHO STROMU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Náves, Chotěnice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Pořádá SDH Chotěnice. Před slavnostním rozsvícením proběhne kulturní program dětí, živý Betlém a nakonec Mikuláš s čerty.</w:t>
      </w:r>
    </w:p>
    <w:p w:rsidR="009C136E" w:rsidRPr="009C136E" w:rsidRDefault="009C136E" w:rsidP="009C136E">
      <w:pPr>
        <w:pStyle w:val="Default"/>
        <w:rPr>
          <w:color w:val="003399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6. 12. 2014 od 13.00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MIKULÁŠSKO – ČERTOVSKÁ PLAVBA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Ronov n. Doubravou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  <w:shd w:val="clear" w:color="auto" w:fill="FFFFFF"/>
        </w:rPr>
        <w:t>Sraz na mostě Betoňáku, plavba zámeckým parkem ve Žlebech, nutný kostým.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6. 12. 2014 od 15.00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ĎÁBELSKÁ SHOW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KD, Srnojedy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V podání divadýlka Drak.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6. 12. 2014 od 17.00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 xml:space="preserve">VÁNOČNÍ KONCERT FORMANŮ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Sokolovna, 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T.J. Sokol Nasavrky a národopisný soubor Formani vás srdečně zvou na Vánoční koncert souboru Formani.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7. 12. 2014 od 16.00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POSLÁN JEST OD BOHA ANDĚL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Zámek, 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Adventní instrumentální koncert, Jindřich Macek loutna, Jitka Baštová akordeon.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8. 12. 2014 od 16.00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ADVENTNÍ BESEDA S IVOU GEORGIEVOVOU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Městská knihovna, Třemošnice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  <w:shd w:val="clear" w:color="auto" w:fill="FFFFFF"/>
        </w:rPr>
        <w:t>Jídlem ke zdraví, rovnováze a radosti. Co vše lze vylepšit vhodným jídlem a pitím - na přednášce je možno zakoupit knihy Ivy Georgievové.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9. 12. 2014 od 14.00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POSEZENÍ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Kavárnička pro seniory DPS, Nasavrky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Nasavrcký Seniorklub zve na předvánoční posezení v Kavárničce.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9. 12. 2014 od 14.00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ZDOBENÍ PERNÍČKŮ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Cukrárna - terasa, Třemošnice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  <w:shd w:val="clear" w:color="auto" w:fill="FFFFFF"/>
        </w:rPr>
        <w:t>Přijďte se adventně naladit a vyzkoušet si zdobení perníčků.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10. 12. 2014 od 15.00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AKADEMIE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Občanská záložna, Přelouč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</w:rPr>
        <w:t xml:space="preserve">ZŠ Smetanova Přelouč, </w:t>
      </w:r>
      <w:r w:rsidRPr="009C136E">
        <w:rPr>
          <w:color w:val="auto"/>
          <w:sz w:val="20"/>
          <w:szCs w:val="20"/>
          <w:shd w:val="clear" w:color="auto" w:fill="FFFFFF"/>
        </w:rPr>
        <w:t>v 15.00 a v 17.30 hod.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10. 12. 2014 od 18.00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ČESKO ZPÍVÁ KOLEDY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U kostela sv. Bartoloměje, Heřmanův Městec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Vystoupí pěvecký sbor Vlastislav, Písnička Heřmanův Městec a Klíčenky z Chrudimi.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10. 12. 2014 od 18.00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SETKÁNÍ S VÝTVARNICÍ A SPISOVATELKOU KAMILOU SKOPALOVOU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Multifunkční centrum, Heřmanův Městec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Povídání o svátečních zvycích, tradicích, cukroví a o svátečních pokrmech. Pořádá SPŽH.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12. 12. 2014 od 9.30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KURZ KOŠÍKÁŘSTVÍ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Dům s pečovatelskou službou, Třemošnice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  <w:shd w:val="clear" w:color="auto" w:fill="FFFFFF"/>
        </w:rPr>
        <w:t>Jednoduché výrobky z pedigu - zvonky a vánoční ozdoby. Počet účastníků</w:t>
      </w:r>
      <w:r w:rsidRPr="009C136E">
        <w:rPr>
          <w:rStyle w:val="apple-converted-space"/>
          <w:color w:val="auto"/>
          <w:sz w:val="20"/>
          <w:szCs w:val="20"/>
          <w:shd w:val="clear" w:color="auto" w:fill="FFFFFF"/>
        </w:rPr>
        <w:t> </w:t>
      </w:r>
      <w:r w:rsidRPr="009C136E">
        <w:rPr>
          <w:color w:val="auto"/>
          <w:sz w:val="20"/>
          <w:szCs w:val="20"/>
        </w:rPr>
        <w:br/>
      </w:r>
      <w:r w:rsidRPr="009C136E">
        <w:rPr>
          <w:color w:val="auto"/>
          <w:sz w:val="20"/>
          <w:szCs w:val="20"/>
          <w:shd w:val="clear" w:color="auto" w:fill="FFFFFF"/>
        </w:rPr>
        <w:t>omezen. Přihlášky a info na</w:t>
      </w:r>
      <w:r w:rsidRPr="009C136E">
        <w:rPr>
          <w:rStyle w:val="apple-converted-space"/>
          <w:color w:val="auto"/>
          <w:sz w:val="20"/>
          <w:szCs w:val="20"/>
          <w:shd w:val="clear" w:color="auto" w:fill="FFFFFF"/>
        </w:rPr>
        <w:t> </w:t>
      </w:r>
      <w:hyperlink r:id="rId8" w:tgtFrame="_blank" w:history="1">
        <w:r w:rsidRPr="009C136E">
          <w:rPr>
            <w:rStyle w:val="Hypertextovodkaz"/>
            <w:rFonts w:eastAsiaTheme="majorEastAsia"/>
            <w:color w:val="auto"/>
            <w:sz w:val="20"/>
            <w:szCs w:val="20"/>
            <w:shd w:val="clear" w:color="auto" w:fill="FFFFFF"/>
          </w:rPr>
          <w:t>www.cech-remesla.eu</w:t>
        </w:r>
      </w:hyperlink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12. 12. 2014 od 14.30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VYPOUŠTĚNÍ BALÓNKŮ S PŘÁNÍM PRO JEŽÍŠKA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Masarykovo náměstí, Heřmanův Městec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V 15.15 hod .vypustí všichni své balónky nejen u nás, ale i v mnoha dalších obcích a městech České republiky.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Pořádá RC Radovánek a Živé město.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12. 12. 2014 od 14.45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VYPOUŠTĚNÍ BALÓNKŮ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Náměstí, Třemošnice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Třemánek zve všechny děti na již tradiční akci vypouštění balónků s přáníčkem Ježíškovi.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12. 12. 2014 od 15.150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VYPOUŠTĚNÍ BALÓNKŮ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Kněžice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Celorepubliková akce pro nejmenší, balónky a přáníčka dostane každé dítě zdarma, poté výroba vánočních ozdob.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12. 12. 2014 od 14.00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TRHY V PODHRADÍ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Hospoda, Podhradí</w:t>
      </w:r>
    </w:p>
    <w:p w:rsidR="009C136E" w:rsidRPr="009C136E" w:rsidRDefault="009C136E" w:rsidP="009C136E">
      <w:pPr>
        <w:pStyle w:val="Default"/>
        <w:rPr>
          <w:color w:val="003399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Od 16:00 hodin hraje cimbálová muzika</w:t>
      </w:r>
      <w:r w:rsidRPr="009C136E">
        <w:rPr>
          <w:color w:val="003399"/>
          <w:sz w:val="20"/>
          <w:szCs w:val="20"/>
          <w:shd w:val="clear" w:color="auto" w:fill="FFFFFF"/>
        </w:rPr>
        <w:t>.</w:t>
      </w:r>
    </w:p>
    <w:p w:rsidR="009C136E" w:rsidRPr="009C136E" w:rsidRDefault="009C136E" w:rsidP="009C136E">
      <w:pPr>
        <w:pStyle w:val="Default"/>
        <w:rPr>
          <w:color w:val="003399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13. 12. 2014 od 10.00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FLORISTICKÉ ARANŽOVÁNÍ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Florasis, Jezbořice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K nákupu i prohlédnutí originální šperky, kabelky, háčkované ozdoby, medové produkty a svíčky, látkové originální hračky, glycerinová přírodní mýdla</w:t>
      </w: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13. 12. 2014 od 13.00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TRHY U JÁJI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CLUB U JÁJI, Klešice</w:t>
      </w: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13. 12. 2014 od 18.00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ANIVEČERY V MLADOTICKÉM MLÝNĚ – SPIKLENCI SLASTI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Mlýn, Mladotice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  <w:shd w:val="clear" w:color="auto" w:fill="FFFFFF"/>
        </w:rPr>
        <w:t>Bedřich Glaser uvádí filmy Jana Švankmajera, každou druhou sobotu v měsíci</w:t>
      </w:r>
      <w:r w:rsidRPr="009C136E">
        <w:rPr>
          <w:color w:val="003399"/>
          <w:sz w:val="20"/>
          <w:szCs w:val="20"/>
          <w:shd w:val="clear" w:color="auto" w:fill="FFFFFF"/>
        </w:rPr>
        <w:t>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13. 12. 2014 od 15.00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ADVENTNÍ KLAVÍRNÍ KONCERT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Občanská záložna, Přelouč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>13. 12.2014 -14. 12. 2014</w:t>
      </w:r>
      <w:r w:rsidRPr="009C136E">
        <w:rPr>
          <w:rFonts w:ascii="Times New Roman" w:hAnsi="Times New Roman" w:cs="Times New Roman"/>
          <w:sz w:val="20"/>
          <w:szCs w:val="20"/>
        </w:rPr>
        <w:t xml:space="preserve"> – </w:t>
      </w:r>
      <w:r w:rsidRPr="009C136E">
        <w:rPr>
          <w:rFonts w:ascii="Times New Roman" w:hAnsi="Times New Roman" w:cs="Times New Roman"/>
          <w:i/>
          <w:sz w:val="20"/>
          <w:szCs w:val="20"/>
        </w:rPr>
        <w:t>ŘÍZKOBRANÍ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>Místo konání: Hotel Šustr, Nasavrky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13. 12. 2014 od 18.30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KONCERT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Obecní dům, Klešice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</w:rPr>
        <w:t>Obecní dům, 1. posch. – sál</w:t>
      </w:r>
      <w:r w:rsidRPr="009C136E">
        <w:rPr>
          <w:color w:val="auto"/>
          <w:sz w:val="20"/>
          <w:szCs w:val="20"/>
          <w:shd w:val="clear" w:color="auto" w:fill="FFFFFF"/>
        </w:rPr>
        <w:t>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14. 12. 2014 od 20.00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SILVESTR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Hospůdka, Svojšice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Vstupné včetně přípitku 120 Kč, slosovatelné vstupenky o sud piva, sportovní soutěže. Hraje kapela Čeros.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14. 12. 2014 od 16.30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KONCERT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Sokolovna, Heřmanův Městec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Vystoupí pěvecký sbor Vlastislav.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14. 12. 2014 od 18.00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KVINTETKY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Zámek, 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Adventní koncert vokálního seskupení Kvintetky. Zpívají Kamila Chvasteková, Michaela Šupíková, Jana Trojanová, Iva Vašíčková, Olga Vašíčková. Průvodní slovo Jana Trojanová.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Default="009C136E" w:rsidP="009C13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136E" w:rsidRDefault="009C136E" w:rsidP="009C13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16. 12. 2014 od 19.00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KONCERT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Občanská záložna, Přelouč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rStyle w:val="apple-converted-space"/>
          <w:color w:val="auto"/>
          <w:sz w:val="20"/>
          <w:szCs w:val="20"/>
          <w:shd w:val="clear" w:color="auto" w:fill="FFFFFF"/>
        </w:rPr>
        <w:t> </w:t>
      </w:r>
      <w:r w:rsidRPr="009C136E">
        <w:rPr>
          <w:color w:val="auto"/>
          <w:sz w:val="20"/>
          <w:szCs w:val="20"/>
          <w:shd w:val="clear" w:color="auto" w:fill="FFFFFF"/>
        </w:rPr>
        <w:t>Koncert dechového souboru ZUŠ Přelouč</w:t>
      </w:r>
      <w:r w:rsidRPr="009C136E">
        <w:rPr>
          <w:rStyle w:val="apple-converted-space"/>
          <w:color w:val="auto"/>
          <w:sz w:val="20"/>
          <w:szCs w:val="20"/>
          <w:shd w:val="clear" w:color="auto" w:fill="FFFFFF"/>
        </w:rPr>
        <w:t xml:space="preserve"> a </w:t>
      </w:r>
      <w:r w:rsidRPr="009C136E">
        <w:rPr>
          <w:color w:val="auto"/>
          <w:sz w:val="20"/>
          <w:szCs w:val="20"/>
          <w:shd w:val="clear" w:color="auto" w:fill="FFFFFF"/>
        </w:rPr>
        <w:t xml:space="preserve"> ZUŠ Pardubice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19. 12. 2014 od 19.00 hodin </w:t>
      </w:r>
      <w:r w:rsidRPr="009C136E">
        <w:rPr>
          <w:rFonts w:ascii="Times New Roman" w:hAnsi="Times New Roman" w:cs="Times New Roman"/>
          <w:sz w:val="20"/>
          <w:szCs w:val="20"/>
        </w:rPr>
        <w:t>–</w:t>
      </w:r>
      <w:r w:rsidRPr="009C136E">
        <w:rPr>
          <w:rFonts w:ascii="Times New Roman" w:hAnsi="Times New Roman" w:cs="Times New Roman"/>
          <w:i/>
          <w:sz w:val="20"/>
          <w:szCs w:val="20"/>
        </w:rPr>
        <w:t>MARTIN BABJAK A JEHO HOSTÉ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Zámek,Nasavrky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Mezinárodní koncert Martina Babjaka a jeho hostů: Daniel Buranovský - klavír, Marta Hanfová - zpěv, Galla Macků - zpěv, Ondrej Šaling - zpěv, Miroslav Dvořák - umělecký přednes a zpěv se uskuteční dne 19.12.2014 od 19:00 hod. Koncert je věnován památce vyhlazených obcí Ležáky, Lidice, Javoříčko, Zákřov... a tradičně navazuje na 26. ročník štafetového běhu. V první části večera se objeví lahůdky světové hudební klasiky jako pocta obětem  nelidského běsnění a v druhé části večera se posluchači přenesou do krásné atmosféry Vánoc. Vstupenky v ceně 300 Kč je nutné objednat předem na čísle: 603 513 297.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19. 12. 2014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ZPÍVÁNÍ SE ČTYŘLÍSTKEM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Cukrárna – terasa, Třemošnice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Přijďte si zazpívat koledy, zkusit vánoční zvyky a chvíli posedět v příjemném prostředí cukrárny.</w:t>
      </w: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20. 12. 2014 od 17.00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 xml:space="preserve">VÁNOČNÍ LADĚNÍ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KD, Srnojedy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Vystoupení kapesní kapely KAPKA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20. 12. 2014 od 16.00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KOLEDY VE MLÝNĚ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Mlýn, Mladotice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  <w:shd w:val="clear" w:color="auto" w:fill="FFFFFF"/>
        </w:rPr>
        <w:t>Přijďte si zazpívat známé i méně známé koledy</w:t>
      </w:r>
      <w:r w:rsidRPr="009C136E">
        <w:rPr>
          <w:color w:val="003399"/>
          <w:sz w:val="20"/>
          <w:szCs w:val="20"/>
          <w:shd w:val="clear" w:color="auto" w:fill="FFFFFF"/>
        </w:rPr>
        <w:t>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20. 12. 2014 od 18.00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KONCERT PĚVECKÉHO SBORU J.B. FOERSTER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Občanská záložna, Přelouč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21. 12. 2014 od 14.00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ANDĚLSKÁ POHÁDKA NA DOBROU NOC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Rytířský sál zámku, Heřmanův Městec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Zahrají děti a mládež  z Farního sboru Českobratrské církve evangelické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21. 12. 2014 od 16.00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KONCERT SOUBORU ZTÉKÁ A STUDÁNKA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Zámek, 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Na Adventním koncertu vystoupí ženský pěvecký sbor z Trhové Kamenice a dětský pěvecký sbor Studánka ze ZŠ Horní Bradlo oba pod vedením Mgr. A. Jelínkové. Vstupné 40 Kč.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23. 12. 2014 od 18.00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ZPÍVÁNÍ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Náměstí T.G. M., Přelouč 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23. 12. 2014 od 17.00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BETLÉMSKÉ SVĚTLO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U kostela sv. Bartoloměje, Heřmanův Městec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Skautské středisko "Leknín" srdečně zve již po patnácté pro Betlémské světlo, které si můžete odnést ve svých lucerničkách do svých domovů.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24. 12. 2014 od 14.00 hodin </w:t>
      </w:r>
      <w:r w:rsidRPr="009C136E">
        <w:rPr>
          <w:rFonts w:ascii="Times New Roman" w:hAnsi="Times New Roman" w:cs="Times New Roman"/>
          <w:sz w:val="20"/>
          <w:szCs w:val="20"/>
        </w:rPr>
        <w:t>–ŠTĚDROODPOLEDNÍ SETKÁNÍ U VÁNOČNÍHO STROMU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Náves, Klešice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24. 12. 2014 od 22.00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ŠTĚDROVEČERNÍ MŠE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Kostel sv. Jiljí, 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25. 12. 2014 od 20.00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POSLEDNÍ LEČ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KD, Třemošnice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Myslivecké sdružení Ronov n. D. vás zve na myslivecký ples s bohatou tombolou, vstupné 100,- Kč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26. 12. 2014 od 10.00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EXPEDICE KRKAŇKA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Klubovna skautů, Ronov n.D.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Trasa: Ronov, Mladotice, Třemošnice, Lichnice, Lovětín, Rudov, Krkaňka, Žlebské Chvalovice, Ronov - 15 km.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26. 12. 2014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KRASKOVSKÝ BÁL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Hostinec, Kraskov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Pořádá Zájezdní hostinec Na Rychtě, Kraskov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26. 12. 2014 od 17.00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KONCERT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Synagoga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Koncert k Roku české hudby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27. 12. 2014 od 16.00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ANIVEČERY V MLADOTICKÉM MLÝNĚ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Mlýn, Mladotice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  <w:shd w:val="clear" w:color="auto" w:fill="FFFFFF"/>
        </w:rPr>
        <w:t>Bedřich Glaser uvádí filmy Jana Švankmajera, každou druhou sobotu v měsíci.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27. 12. 2014 od 20.00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SILVESTR NANEČISTO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Seč </w:t>
      </w:r>
    </w:p>
    <w:p w:rsidR="009C136E" w:rsidRPr="009C136E" w:rsidRDefault="009C136E" w:rsidP="009C136E">
      <w:pPr>
        <w:pStyle w:val="Default"/>
        <w:rPr>
          <w:bCs/>
          <w:color w:val="auto"/>
          <w:sz w:val="20"/>
          <w:szCs w:val="20"/>
          <w:shd w:val="clear" w:color="auto" w:fill="FFFFFF"/>
        </w:rPr>
      </w:pPr>
      <w:r w:rsidRPr="009C136E">
        <w:rPr>
          <w:bCs/>
          <w:color w:val="auto"/>
          <w:sz w:val="20"/>
          <w:szCs w:val="20"/>
          <w:shd w:val="clear" w:color="auto" w:fill="FFFFFF"/>
        </w:rPr>
        <w:t>Hraje kapela PUNC, bohatá tombola, půlnoční překvapení</w:t>
      </w:r>
    </w:p>
    <w:p w:rsidR="009C136E" w:rsidRPr="009C136E" w:rsidRDefault="009C136E" w:rsidP="009C136E">
      <w:pPr>
        <w:pStyle w:val="Default"/>
        <w:rPr>
          <w:bCs/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27. 12. 2014 od 9.00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VOLEJBALOVÝ TURNAJ TROJIC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Tělocvična ZŠ, 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Pořádá FC Nasavrky.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>28. 12.2014 - 11. 1. 2014</w:t>
      </w:r>
      <w:r w:rsidRPr="009C136E">
        <w:rPr>
          <w:rFonts w:ascii="Times New Roman" w:hAnsi="Times New Roman" w:cs="Times New Roman"/>
          <w:sz w:val="20"/>
          <w:szCs w:val="20"/>
        </w:rPr>
        <w:t xml:space="preserve"> – </w:t>
      </w:r>
      <w:r w:rsidRPr="009C136E">
        <w:rPr>
          <w:rFonts w:ascii="Times New Roman" w:hAnsi="Times New Roman" w:cs="Times New Roman"/>
          <w:i/>
          <w:sz w:val="20"/>
          <w:szCs w:val="20"/>
        </w:rPr>
        <w:t>BETLÉM ŘEZBÁŘE JOSEFA CYPRIÁNA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>Místo konání: Galérka Ochoz, Nasavrky – Ochoz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>Galérka Ochoz (muzeum zločinu, penzion, hospoda)Tým Galérky a železnohorský řezbář Josef Cyprián vás srdečně zvou na výstavu betlému, která bude zahájena v pátek 28.11. v 16:00 hodin a potrvá do neděle 11.ledna 2015. Betlém je sestaven z ručně vyřezávaných soch životní velikosti, umístěn ve venkovní expozici a rozšířen o výběh se živými zvířaty.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28. 12. 2014 od 9.30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TESTOVÁNÍ HRAČEK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Sokolovna, 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Dostaly vaše děti pod stromeček nové hračky na ovládání? Přijďte je společně vyzkoušet do nasavrcké sokolovny.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28. 12. 2014 od 13.30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VEJŠLAP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Náměstí ,Nasavrky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T.J. Sokol Nasavrky pořádá tradiční vejšlap do okolí Nasavrk vhodný pro malé i velké. Pojďte s námi ven, vychodit cukroví a další vánoční dobroty!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28. 12. 2014 od 16.00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KONCERT VÁNOČNÍ DUCHOVNÍ HUDBY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Kostel sv.Jiljí, Nasavrky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Vystoupí smíšený pěvecký sbor Bartoloměj z Bítovan. Vstupné dobrovolné, bude věnováno na dobročinné účely.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29. 12. 2014 od 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TURNAJ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konání:Tělocvična Z Š, Třemošnice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SDH Třemošnice pořádá tradiční vánoční turnaj v malé kopané, občerstvení zajištěno.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31. 12. 2014 od 13.00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SILVESTROVSKÁ PLAVBA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Klubovna skautů, Ronov n.D.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Poslední splutí řeky Doubravy, úsek Ronov - Žleby.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31. 12. 2014 od 9.00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SILVESTROVSKÉ PUTOVÁNÍ KOLEM HEŘMANOVA MĚSTCE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Zámecký park, Heřmanův Městec </w:t>
      </w: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  <w:r w:rsidRPr="009C136E">
        <w:rPr>
          <w:color w:val="auto"/>
          <w:sz w:val="20"/>
          <w:szCs w:val="20"/>
        </w:rPr>
        <w:t>Pořádá klub APŽ. Sejdeme se v parku u pávů. Pěší procházka do 15 km.</w:t>
      </w: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  <w:r w:rsidRPr="009C136E">
        <w:rPr>
          <w:color w:val="FF0000"/>
          <w:sz w:val="20"/>
          <w:szCs w:val="20"/>
        </w:rPr>
        <w:t xml:space="preserve">                                                                                                    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C136E">
        <w:rPr>
          <w:rFonts w:ascii="Times New Roman" w:hAnsi="Times New Roman" w:cs="Times New Roman"/>
          <w:b/>
          <w:i/>
          <w:sz w:val="32"/>
          <w:szCs w:val="32"/>
          <w:u w:val="single"/>
        </w:rPr>
        <w:t>Akce v okolí  Železnohorského regionu v měsíci prosinci 2014</w:t>
      </w:r>
    </w:p>
    <w:p w:rsidR="009C136E" w:rsidRPr="009C136E" w:rsidRDefault="009C136E" w:rsidP="009C136E">
      <w:pPr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>29.10.2014 – 29.12.2014</w:t>
      </w:r>
      <w:r w:rsidRPr="009C136E">
        <w:rPr>
          <w:rFonts w:ascii="Times New Roman" w:hAnsi="Times New Roman" w:cs="Times New Roman"/>
          <w:sz w:val="20"/>
          <w:szCs w:val="20"/>
        </w:rPr>
        <w:t xml:space="preserve"> – </w:t>
      </w:r>
      <w:r w:rsidRPr="009C136E">
        <w:rPr>
          <w:rFonts w:ascii="Times New Roman" w:hAnsi="Times New Roman" w:cs="Times New Roman"/>
          <w:i/>
          <w:sz w:val="20"/>
          <w:szCs w:val="20"/>
        </w:rPr>
        <w:t>TRADIČNÍ ČESKÉ VÁNOČNÍ OZDOBY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>Místo konání: Městské muzeum, Chotěboř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Prodej českých  ozdob z Horního Bradla.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>1.11.2014 – 31.12.2014</w:t>
      </w:r>
      <w:r w:rsidRPr="009C136E">
        <w:rPr>
          <w:rFonts w:ascii="Times New Roman" w:hAnsi="Times New Roman" w:cs="Times New Roman"/>
          <w:sz w:val="20"/>
          <w:szCs w:val="20"/>
        </w:rPr>
        <w:t xml:space="preserve"> – </w:t>
      </w:r>
      <w:r w:rsidRPr="009C136E">
        <w:rPr>
          <w:rFonts w:ascii="Times New Roman" w:hAnsi="Times New Roman" w:cs="Times New Roman"/>
          <w:i/>
          <w:sz w:val="20"/>
          <w:szCs w:val="20"/>
        </w:rPr>
        <w:t>VÝSTAVA FOTOGRAFIÍ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>Místo konání: Minigalerie NKP, Ležáky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Výstava fotografií Zdeňka Peška a Ivany Laudinové. Autoři fotografií vedou dialog mezi přeživšími dětmi z Lidic a koncentračním táborem Birkenau v připomínce toho, co se stalo a na co nikdy nezapomenou. Otevřeno ve všední dny 9:00-16:00.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2. 12. 2014 od 17.00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PŘEDVÁNOČNÍ JARMARK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ZŠ Smetanova, Chotěboř </w:t>
      </w: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4. 12. 2014 od 11.00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ADVENT NA KOLONÁDĚ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Lázně, Bohdaneč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Akci zahájí vystoupení žáků ZŠ Lázně Bohdaneč, připraven je adventní trh ve vyhřívané kolonádě. Od 15 hodin se bude konat Adventní výtvarná dílna a akci zakončí Adventní koncert Pardubického komorního orchestru ve společenském sále.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>5.12.2014 – 4.12.2015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VÝSTAVA SVĚTLO VÁNOC</w:t>
      </w: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136E">
        <w:rPr>
          <w:rFonts w:ascii="Times New Roman" w:hAnsi="Times New Roman" w:cs="Times New Roman"/>
          <w:sz w:val="20"/>
          <w:szCs w:val="20"/>
        </w:rPr>
        <w:t>Místo konání: Městské muzeum, Chotěboř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Doprovodný program: 17.12. Vánoční šotkova dílna 15.00 - 16.00, 28.12. Ukázka výroby řezaných svíček 13.00 - 16.00.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6. 12. 2014 od 9.00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ADVENTNÍ PROHLÍDKY ZÁMKU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Zámek, Žleby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C136E">
        <w:rPr>
          <w:color w:val="auto"/>
          <w:sz w:val="20"/>
          <w:szCs w:val="20"/>
          <w:shd w:val="clear" w:color="auto" w:fill="FFFFFF"/>
        </w:rPr>
        <w:t>Žlebský zámek se mimořádně otevírá v předvánočním čase a zve na prohlídku s kouzelným nádechem Vánoc, oživenou a zprovozněnou zámeckou kuchyní i se skoro zapomenutými zvyky a obyčeji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12. 12. 2014 od 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CHOTĚBOŘSKÉ VÁNOČNÍ TRHY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Náměstí T.G.M., Chotěboř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12. 12. 2014 od 14.30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 xml:space="preserve">VYPOUŠTĚNÍ BALÓNKŮ S PŘÁNÍM JEŽÍŠKOVI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Tržnice, Chotěboř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13. 12. 2014 od 16.00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ADVENTNÍ KONCERT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Muzeum NKP, Ležáky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Účinkuje LYRA DA CAMERA.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19. 12. 2014 od 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CHOTĚBOŘSKÉ VÁNOČNÍ TRHY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Náměstí T.G.M., Chotěboř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19. 12. 2014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KONCERT SMÍŠENÉHO PĚVECKÉHO SBORU DOUBRAVAN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Kostel sv. Jakuba, Chotěboř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Default="009C136E" w:rsidP="009C13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23. 12. 2014 od 18.00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PŘEDVÁNOČNÍ KONCERT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Kostel sv. Jakuba, Chotěboř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Účinkují: Eliška Mlatečková - zpěv, Jakub Pikla - varhany, program: vánoční písně a koledy z Čech i Evropy, písně a árie známých mistrů. Pořadatel: farnost sv. Jakuba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27. 12. 2014 od 19.00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KONCERT – YVETTA BLANAROVIČOVÁ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Kino, Chotěboř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27. 12. 2014 od 20.00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VÁNOČNÍ PLES TANEČNÍKŮ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Hotel Fantazie, Chotěboř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31. 12. 2014 od 19.00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SILVESTROVSKÝ VEČER S POHODOVOU ŽIVOU HUDBOU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Místo konání: Thang long restaurant, Chotěboř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>K tanci a poslechu hraje Josef Pinkava a Olga Březinová.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36E">
        <w:rPr>
          <w:rFonts w:ascii="Times New Roman" w:hAnsi="Times New Roman" w:cs="Times New Roman"/>
          <w:b/>
          <w:sz w:val="20"/>
          <w:szCs w:val="20"/>
        </w:rPr>
        <w:t xml:space="preserve">1. 1. 2015 od 18.00 hodin </w:t>
      </w:r>
      <w:r w:rsidRPr="009C136E">
        <w:rPr>
          <w:rFonts w:ascii="Times New Roman" w:hAnsi="Times New Roman" w:cs="Times New Roman"/>
          <w:sz w:val="20"/>
          <w:szCs w:val="20"/>
        </w:rPr>
        <w:t xml:space="preserve">– </w:t>
      </w:r>
      <w:r w:rsidRPr="009C136E">
        <w:rPr>
          <w:rFonts w:ascii="Times New Roman" w:hAnsi="Times New Roman" w:cs="Times New Roman"/>
          <w:i/>
          <w:sz w:val="20"/>
          <w:szCs w:val="20"/>
        </w:rPr>
        <w:t>NOVOROČNÍ OHŇOSTROJ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  <w:r w:rsidRPr="009C136E">
        <w:rPr>
          <w:color w:val="auto"/>
          <w:sz w:val="20"/>
          <w:szCs w:val="20"/>
        </w:rPr>
        <w:t xml:space="preserve">Místo konání: Žumberk </w:t>
      </w:r>
    </w:p>
    <w:p w:rsidR="009C136E" w:rsidRPr="009C136E" w:rsidRDefault="009C136E" w:rsidP="009C136E">
      <w:pPr>
        <w:pStyle w:val="Default"/>
        <w:rPr>
          <w:color w:val="auto"/>
          <w:sz w:val="20"/>
          <w:szCs w:val="20"/>
        </w:rPr>
      </w:pPr>
    </w:p>
    <w:p w:rsidR="009C136E" w:rsidRPr="009C136E" w:rsidRDefault="009C136E" w:rsidP="009C136E">
      <w:pPr>
        <w:pStyle w:val="Default"/>
        <w:rPr>
          <w:color w:val="FF0000"/>
          <w:sz w:val="20"/>
          <w:szCs w:val="20"/>
        </w:rPr>
      </w:pPr>
    </w:p>
    <w:p w:rsidR="009C136E" w:rsidRPr="009C136E" w:rsidRDefault="009C136E" w:rsidP="009C136E">
      <w:pPr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102C9E" w:rsidRPr="009C136E" w:rsidRDefault="00102C9E" w:rsidP="009C136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02C9E" w:rsidRPr="009C136E" w:rsidSect="00E844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B0" w:rsidRDefault="00DF0DB0" w:rsidP="00A85222">
      <w:pPr>
        <w:spacing w:after="0" w:line="240" w:lineRule="auto"/>
      </w:pPr>
      <w:r>
        <w:separator/>
      </w:r>
    </w:p>
  </w:endnote>
  <w:endnote w:type="continuationSeparator" w:id="0">
    <w:p w:rsidR="00DF0DB0" w:rsidRDefault="00DF0DB0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7D632A">
      <w:rPr>
        <w:rFonts w:ascii="Times New Roman" w:hAnsi="Times New Roman" w:cs="Times New Roman"/>
        <w:b/>
        <w:bCs/>
        <w:sz w:val="20"/>
        <w:szCs w:val="20"/>
      </w:rPr>
      <w:t>K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Nasavrky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726E8E" w:rsidRDefault="00056A8C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   </w:t>
    </w:r>
    <w:r w:rsidR="00B975B2" w:rsidRPr="00726E8E">
      <w:rPr>
        <w:rFonts w:ascii="Times New Roman" w:hAnsi="Times New Roman" w:cs="Times New Roman"/>
        <w:sz w:val="16"/>
        <w:szCs w:val="16"/>
      </w:rPr>
      <w:t xml:space="preserve">   </w:t>
    </w:r>
    <w:r w:rsidR="00556939" w:rsidRPr="00726E8E">
      <w:rPr>
        <w:rFonts w:ascii="Times New Roman" w:hAnsi="Times New Roman" w:cs="Times New Roman"/>
        <w:sz w:val="16"/>
        <w:szCs w:val="16"/>
      </w:rPr>
      <w:t xml:space="preserve"> </w:t>
    </w:r>
    <w:r w:rsidR="00AD5876" w:rsidRPr="00726E8E">
      <w:rPr>
        <w:rFonts w:ascii="Times New Roman" w:hAnsi="Times New Roman" w:cs="Times New Roman"/>
        <w:sz w:val="16"/>
        <w:szCs w:val="16"/>
      </w:rPr>
      <w:tab/>
    </w:r>
    <w:hyperlink r:id="rId2" w:history="1">
      <w:r w:rsidR="00726E8E" w:rsidRPr="00726E8E">
        <w:rPr>
          <w:rStyle w:val="Hypertextovodkaz"/>
          <w:rFonts w:ascii="Times New Roman" w:hAnsi="Times New Roman" w:cs="Times New Roman"/>
          <w:sz w:val="16"/>
          <w:szCs w:val="16"/>
          <w:shd w:val="clear" w:color="auto" w:fill="FFFFFF"/>
        </w:rPr>
        <w:t>kic@ksmp.cz</w:t>
      </w:r>
    </w:hyperlink>
    <w:r w:rsidR="00726E8E" w:rsidRPr="00726E8E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</w:t>
    </w:r>
    <w:r w:rsidR="00556939" w:rsidRPr="00726E8E">
      <w:rPr>
        <w:rFonts w:ascii="Times New Roman" w:hAnsi="Times New Roman" w:cs="Times New Roman"/>
        <w:sz w:val="16"/>
        <w:szCs w:val="16"/>
      </w:rPr>
      <w:tab/>
    </w:r>
    <w:r w:rsidR="00726E8E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</w:t>
    </w:r>
    <w:r w:rsidR="00556939" w:rsidRPr="00726E8E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 </w:t>
    </w:r>
    <w:r w:rsidR="00556939" w:rsidRPr="00726E8E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B0" w:rsidRDefault="00DF0DB0" w:rsidP="00A85222">
      <w:pPr>
        <w:spacing w:after="0" w:line="240" w:lineRule="auto"/>
      </w:pPr>
      <w:r>
        <w:separator/>
      </w:r>
    </w:p>
  </w:footnote>
  <w:footnote w:type="continuationSeparator" w:id="0">
    <w:p w:rsidR="00DF0DB0" w:rsidRDefault="00DF0DB0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A8C" w:rsidRPr="00056A8C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ŽELEZNOHORSKÝ  REGION, o.s.</w:t>
    </w:r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infocentrum@mesto-hm.cz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56A8C"/>
    <w:rsid w:val="00060B8A"/>
    <w:rsid w:val="0007734C"/>
    <w:rsid w:val="001008CE"/>
    <w:rsid w:val="00102C9E"/>
    <w:rsid w:val="00122DDE"/>
    <w:rsid w:val="001424CA"/>
    <w:rsid w:val="0015186B"/>
    <w:rsid w:val="001E3C3E"/>
    <w:rsid w:val="002043BB"/>
    <w:rsid w:val="002B0C98"/>
    <w:rsid w:val="002C0D83"/>
    <w:rsid w:val="002D0289"/>
    <w:rsid w:val="002D42BB"/>
    <w:rsid w:val="00387D34"/>
    <w:rsid w:val="003D74F8"/>
    <w:rsid w:val="004A5733"/>
    <w:rsid w:val="004F3483"/>
    <w:rsid w:val="005101F1"/>
    <w:rsid w:val="005149AF"/>
    <w:rsid w:val="00544391"/>
    <w:rsid w:val="00556939"/>
    <w:rsid w:val="005A63BF"/>
    <w:rsid w:val="005E23A4"/>
    <w:rsid w:val="006104FE"/>
    <w:rsid w:val="00634C91"/>
    <w:rsid w:val="00656C0B"/>
    <w:rsid w:val="00670EFA"/>
    <w:rsid w:val="006E0592"/>
    <w:rsid w:val="00726E8E"/>
    <w:rsid w:val="007410F5"/>
    <w:rsid w:val="007D2DAF"/>
    <w:rsid w:val="007D632A"/>
    <w:rsid w:val="0080748F"/>
    <w:rsid w:val="00823122"/>
    <w:rsid w:val="00894324"/>
    <w:rsid w:val="00925BBC"/>
    <w:rsid w:val="00942149"/>
    <w:rsid w:val="009A3D49"/>
    <w:rsid w:val="009C136E"/>
    <w:rsid w:val="009E1F59"/>
    <w:rsid w:val="00A21A4F"/>
    <w:rsid w:val="00A64E1A"/>
    <w:rsid w:val="00A70C27"/>
    <w:rsid w:val="00A85222"/>
    <w:rsid w:val="00AD5876"/>
    <w:rsid w:val="00AD6162"/>
    <w:rsid w:val="00AD6C4C"/>
    <w:rsid w:val="00B63F0A"/>
    <w:rsid w:val="00B975B2"/>
    <w:rsid w:val="00BA19D1"/>
    <w:rsid w:val="00BA57CA"/>
    <w:rsid w:val="00BB350F"/>
    <w:rsid w:val="00BD76A4"/>
    <w:rsid w:val="00C1482C"/>
    <w:rsid w:val="00C2105F"/>
    <w:rsid w:val="00CB7C2C"/>
    <w:rsid w:val="00CE3A72"/>
    <w:rsid w:val="00CE3C09"/>
    <w:rsid w:val="00D011A8"/>
    <w:rsid w:val="00D06905"/>
    <w:rsid w:val="00D31838"/>
    <w:rsid w:val="00D5633C"/>
    <w:rsid w:val="00D70C6A"/>
    <w:rsid w:val="00DC5F01"/>
    <w:rsid w:val="00DF0DB0"/>
    <w:rsid w:val="00E20AD0"/>
    <w:rsid w:val="00E34CE9"/>
    <w:rsid w:val="00E45F90"/>
    <w:rsid w:val="00E844B5"/>
    <w:rsid w:val="00E84ACC"/>
    <w:rsid w:val="00E85FBC"/>
    <w:rsid w:val="00ED27E5"/>
    <w:rsid w:val="00F64BB7"/>
    <w:rsid w:val="00F65C84"/>
    <w:rsid w:val="00F800FB"/>
    <w:rsid w:val="00F9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customStyle="1" w:styleId="Default">
    <w:name w:val="Default"/>
    <w:rsid w:val="009A3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h-remesl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ic@ksmp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mesto-h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C02A-599B-4A86-B9D3-C21F40B0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3</TotalTime>
  <Pages>7</Pages>
  <Words>2063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Infoce</cp:lastModifiedBy>
  <cp:revision>4</cp:revision>
  <dcterms:created xsi:type="dcterms:W3CDTF">2014-12-01T07:17:00Z</dcterms:created>
  <dcterms:modified xsi:type="dcterms:W3CDTF">2014-12-02T07:59:00Z</dcterms:modified>
</cp:coreProperties>
</file>